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7977"/>
      </w:tblGrid>
      <w:tr w:rsidR="00314D54" w14:paraId="774B43BC" w14:textId="77777777" w:rsidTr="00314D54">
        <w:tc>
          <w:tcPr>
            <w:tcW w:w="1696" w:type="dxa"/>
            <w:hideMark/>
          </w:tcPr>
          <w:p w14:paraId="67DCE2CF" w14:textId="77777777" w:rsidR="00314D54" w:rsidRPr="00314D54" w:rsidRDefault="00314D54">
            <w:pPr>
              <w:ind w:hanging="113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314D54">
              <w:rPr>
                <w:rFonts w:ascii="Times New Roman" w:hAnsi="Times New Roman"/>
                <w:noProof/>
              </w:rPr>
              <w:drawing>
                <wp:inline distT="0" distB="0" distL="0" distR="0" wp14:anchorId="22BB1B7B" wp14:editId="7F19FE7E">
                  <wp:extent cx="1076325" cy="1076325"/>
                  <wp:effectExtent l="0" t="0" r="0" b="0"/>
                  <wp:docPr id="1" name="Рисунок 1" descr="logo_mgmsu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logo_mgmsu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hideMark/>
          </w:tcPr>
          <w:p w14:paraId="1FF60255" w14:textId="77777777" w:rsidR="00314D54" w:rsidRPr="001C7483" w:rsidRDefault="00314D54" w:rsidP="001C7483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1C7483">
              <w:rPr>
                <w:rFonts w:ascii="Times New Roman" w:hAnsi="Times New Roman"/>
                <w:sz w:val="22"/>
                <w:szCs w:val="22"/>
                <w:u w:val="single"/>
              </w:rPr>
              <w:t>Министерство здравоохранения Российской Федерации</w:t>
            </w:r>
          </w:p>
          <w:p w14:paraId="3BC43645" w14:textId="77777777" w:rsidR="00314D54" w:rsidRPr="00314D54" w:rsidRDefault="00314D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4D54">
              <w:rPr>
                <w:rFonts w:ascii="Times New Roman" w:hAnsi="Times New Roman"/>
                <w:b/>
                <w:sz w:val="22"/>
                <w:szCs w:val="22"/>
              </w:rPr>
              <w:t>Федеральное государственное бюджетное образовательное учреждение</w:t>
            </w:r>
            <w:r w:rsidRPr="00314D5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Pr="00314D54">
              <w:rPr>
                <w:rFonts w:ascii="Times New Roman" w:hAnsi="Times New Roman"/>
                <w:b/>
                <w:sz w:val="22"/>
                <w:szCs w:val="22"/>
              </w:rPr>
              <w:t>высшего образования</w:t>
            </w:r>
          </w:p>
          <w:p w14:paraId="7162C22A" w14:textId="77777777" w:rsidR="00314D54" w:rsidRPr="00314D54" w:rsidRDefault="00314D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4D54">
              <w:rPr>
                <w:rFonts w:ascii="Times New Roman" w:hAnsi="Times New Roman"/>
                <w:b/>
                <w:sz w:val="22"/>
                <w:szCs w:val="22"/>
              </w:rPr>
              <w:t>«МОСКОВСКИЙ ГОСУДАРСТВЕННЫЙ МЕДИКО-СТОМАТОЛОГИЧЕСКИЙ УНИВЕРСИТЕТ</w:t>
            </w:r>
          </w:p>
          <w:p w14:paraId="74BFC1F0" w14:textId="77777777" w:rsidR="00314D54" w:rsidRPr="00314D54" w:rsidRDefault="00314D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4D54">
              <w:rPr>
                <w:rFonts w:ascii="Times New Roman" w:hAnsi="Times New Roman"/>
                <w:b/>
                <w:sz w:val="22"/>
                <w:szCs w:val="22"/>
              </w:rPr>
              <w:t>ИМЕНИ А.И. ЕВДОКИМОВА»</w:t>
            </w:r>
          </w:p>
          <w:p w14:paraId="7B7FF79D" w14:textId="77777777" w:rsidR="00314D54" w:rsidRPr="00314D54" w:rsidRDefault="00314D54">
            <w:pPr>
              <w:jc w:val="center"/>
              <w:rPr>
                <w:sz w:val="22"/>
                <w:szCs w:val="22"/>
              </w:rPr>
            </w:pPr>
            <w:r w:rsidRPr="00314D54">
              <w:rPr>
                <w:rFonts w:ascii="Times New Roman" w:hAnsi="Times New Roman"/>
                <w:b/>
                <w:sz w:val="22"/>
                <w:szCs w:val="22"/>
              </w:rPr>
              <w:t>ФГБОУ ВО МГМСУ им. А.И. Евдокимова Минздрава России</w:t>
            </w:r>
          </w:p>
        </w:tc>
      </w:tr>
    </w:tbl>
    <w:p w14:paraId="1D726D53" w14:textId="77777777" w:rsidR="00C7436F" w:rsidRPr="00955F6F" w:rsidRDefault="00C7436F" w:rsidP="00C7436F">
      <w:pPr>
        <w:pBdr>
          <w:bottom w:val="thinThickSmallGap" w:sz="24" w:space="0" w:color="auto"/>
        </w:pBdr>
        <w:spacing w:after="0" w:line="240" w:lineRule="auto"/>
        <w:rPr>
          <w:rFonts w:ascii="Times New Roman" w:hAnsi="Times New Roman"/>
          <w:b/>
        </w:rPr>
      </w:pPr>
    </w:p>
    <w:p w14:paraId="49D8BD87" w14:textId="77777777" w:rsidR="000B0DB9" w:rsidRPr="00955F6F" w:rsidRDefault="000B0DB9" w:rsidP="00955F6F">
      <w:pPr>
        <w:spacing w:after="0" w:line="240" w:lineRule="auto"/>
        <w:rPr>
          <w:rFonts w:ascii="Times New Roman" w:hAnsi="Times New Roman"/>
        </w:rPr>
      </w:pPr>
    </w:p>
    <w:tbl>
      <w:tblPr>
        <w:tblW w:w="5001" w:type="pct"/>
        <w:jc w:val="center"/>
        <w:tblLook w:val="04A0" w:firstRow="1" w:lastRow="0" w:firstColumn="1" w:lastColumn="0" w:noHBand="0" w:noVBand="1"/>
      </w:tblPr>
      <w:tblGrid>
        <w:gridCol w:w="1633"/>
        <w:gridCol w:w="8006"/>
      </w:tblGrid>
      <w:tr w:rsidR="000B0DB9" w:rsidRPr="00955F6F" w14:paraId="470D752E" w14:textId="77777777" w:rsidTr="007D1A5F">
        <w:trPr>
          <w:trHeight w:val="20"/>
          <w:jc w:val="center"/>
        </w:trPr>
        <w:tc>
          <w:tcPr>
            <w:tcW w:w="847" w:type="pct"/>
            <w:vAlign w:val="bottom"/>
          </w:tcPr>
          <w:p w14:paraId="1AEBBC9C" w14:textId="77777777" w:rsidR="000B0DB9" w:rsidRPr="00955F6F" w:rsidRDefault="000B0DB9" w:rsidP="00955F6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55F6F">
              <w:rPr>
                <w:rFonts w:ascii="Times New Roman" w:hAnsi="Times New Roman"/>
              </w:rPr>
              <w:t>Факультет</w:t>
            </w:r>
          </w:p>
        </w:tc>
        <w:tc>
          <w:tcPr>
            <w:tcW w:w="4153" w:type="pct"/>
            <w:tcBorders>
              <w:bottom w:val="single" w:sz="4" w:space="0" w:color="auto"/>
            </w:tcBorders>
            <w:vAlign w:val="bottom"/>
          </w:tcPr>
          <w:p w14:paraId="60AF7AF8" w14:textId="77777777" w:rsidR="000B0DB9" w:rsidRPr="00955F6F" w:rsidRDefault="00E02BAE" w:rsidP="00955F6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Лечебный</w:t>
            </w:r>
          </w:p>
        </w:tc>
      </w:tr>
      <w:tr w:rsidR="000B0DB9" w:rsidRPr="00955F6F" w14:paraId="0BDE45D3" w14:textId="77777777" w:rsidTr="007D1A5F">
        <w:trPr>
          <w:trHeight w:val="340"/>
          <w:jc w:val="center"/>
        </w:trPr>
        <w:tc>
          <w:tcPr>
            <w:tcW w:w="847" w:type="pct"/>
            <w:vAlign w:val="bottom"/>
          </w:tcPr>
          <w:p w14:paraId="6A552D91" w14:textId="77777777" w:rsidR="000B0DB9" w:rsidRPr="00955F6F" w:rsidRDefault="000B0DB9" w:rsidP="00955F6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55F6F">
              <w:rPr>
                <w:rFonts w:ascii="Times New Roman" w:hAnsi="Times New Roman"/>
              </w:rPr>
              <w:t>Кафедра</w:t>
            </w:r>
            <w:r w:rsidR="00B5569F" w:rsidRPr="00955F6F">
              <w:rPr>
                <w:rFonts w:ascii="Times New Roman" w:hAnsi="Times New Roman"/>
              </w:rPr>
              <w:t>(ы)</w:t>
            </w:r>
          </w:p>
        </w:tc>
        <w:tc>
          <w:tcPr>
            <w:tcW w:w="415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C1F4EE" w14:textId="77777777" w:rsidR="000B0DB9" w:rsidRPr="00955F6F" w:rsidRDefault="00E02BAE" w:rsidP="00955F6F">
            <w:pPr>
              <w:spacing w:after="0" w:line="240" w:lineRule="auto"/>
              <w:rPr>
                <w:rFonts w:ascii="Times New Roman" w:hAnsi="Times New Roman"/>
              </w:rPr>
            </w:pPr>
            <w:r w:rsidRPr="00700F62">
              <w:rPr>
                <w:rFonts w:ascii="Times New Roman" w:hAnsi="Times New Roman"/>
              </w:rPr>
              <w:t>Клинической функциональной диагностики</w:t>
            </w:r>
          </w:p>
        </w:tc>
      </w:tr>
    </w:tbl>
    <w:p w14:paraId="4DAE8AEF" w14:textId="77777777" w:rsidR="00FD6BDA" w:rsidRDefault="00FD6BDA" w:rsidP="00FD6BDA">
      <w:pPr>
        <w:pStyle w:val="2"/>
        <w:numPr>
          <w:ilvl w:val="0"/>
          <w:numId w:val="0"/>
        </w:numPr>
        <w:spacing w:before="0" w:after="0"/>
        <w:rPr>
          <w:sz w:val="22"/>
          <w:szCs w:val="22"/>
        </w:rPr>
      </w:pPr>
      <w:bookmarkStart w:id="0" w:name="_Toc421786362"/>
      <w:bookmarkStart w:id="1" w:name="_Toc10653360"/>
    </w:p>
    <w:p w14:paraId="5E8B1874" w14:textId="60AC510F" w:rsidR="00FD6BDA" w:rsidRDefault="00FD6BDA" w:rsidP="00FD6BDA">
      <w:pPr>
        <w:pStyle w:val="2"/>
        <w:numPr>
          <w:ilvl w:val="0"/>
          <w:numId w:val="0"/>
        </w:numPr>
        <w:spacing w:before="0" w:after="0"/>
        <w:jc w:val="center"/>
        <w:rPr>
          <w:sz w:val="22"/>
          <w:szCs w:val="22"/>
        </w:rPr>
      </w:pPr>
      <w:r w:rsidRPr="00955F6F">
        <w:rPr>
          <w:sz w:val="22"/>
          <w:szCs w:val="22"/>
        </w:rPr>
        <w:t>Порядок проведения, критерии и шкала оценивания промежуточной аттестации</w:t>
      </w:r>
      <w:bookmarkEnd w:id="0"/>
      <w:bookmarkEnd w:id="1"/>
    </w:p>
    <w:p w14:paraId="2BCAEF8A" w14:textId="77777777" w:rsidR="00FD6BDA" w:rsidRPr="00955F6F" w:rsidRDefault="00FD6BDA" w:rsidP="00FD6BDA">
      <w:pPr>
        <w:pStyle w:val="2"/>
        <w:numPr>
          <w:ilvl w:val="0"/>
          <w:numId w:val="0"/>
        </w:numPr>
        <w:spacing w:before="0" w:after="0"/>
        <w:jc w:val="center"/>
        <w:rPr>
          <w:sz w:val="22"/>
          <w:szCs w:val="22"/>
        </w:rPr>
      </w:pPr>
    </w:p>
    <w:p w14:paraId="4A5002A4" w14:textId="0B9CD3B7" w:rsidR="00FD6BDA" w:rsidRPr="00FF0014" w:rsidRDefault="00FD6BDA" w:rsidP="00FD6BDA">
      <w:pPr>
        <w:spacing w:after="0" w:line="240" w:lineRule="auto"/>
        <w:ind w:firstLine="709"/>
        <w:jc w:val="both"/>
        <w:rPr>
          <w:sz w:val="20"/>
        </w:rPr>
      </w:pPr>
      <w:bookmarkStart w:id="2" w:name="_Hlk47261831"/>
      <w:r w:rsidRPr="00FF0014">
        <w:rPr>
          <w:rFonts w:ascii="Times New Roman" w:hAnsi="Times New Roman"/>
          <w:bCs/>
          <w:szCs w:val="24"/>
        </w:rPr>
        <w:t>А</w:t>
      </w:r>
      <w:r w:rsidRPr="00FF0014">
        <w:rPr>
          <w:rFonts w:ascii="Times New Roman" w:hAnsi="Times New Roman"/>
          <w:szCs w:val="24"/>
        </w:rPr>
        <w:t>ттестация по дисциплине проводится в форме зачета. Зачет включает собеседование</w:t>
      </w:r>
      <w:r>
        <w:rPr>
          <w:rFonts w:ascii="Times New Roman" w:hAnsi="Times New Roman"/>
          <w:szCs w:val="24"/>
        </w:rPr>
        <w:t xml:space="preserve">, </w:t>
      </w:r>
      <w:r w:rsidRPr="00FF0014">
        <w:rPr>
          <w:rFonts w:ascii="Times New Roman" w:hAnsi="Times New Roman"/>
          <w:szCs w:val="24"/>
        </w:rPr>
        <w:t>проводится по окончании изучения дисциплины в семестре.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637"/>
      </w:tblGrid>
      <w:tr w:rsidR="00FD6BDA" w:rsidRPr="00955F6F" w14:paraId="5FFDA1DD" w14:textId="77777777" w:rsidTr="00FD6BDA">
        <w:tc>
          <w:tcPr>
            <w:tcW w:w="9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af9"/>
              <w:tblW w:w="0" w:type="auto"/>
              <w:tblLook w:val="04A0" w:firstRow="1" w:lastRow="0" w:firstColumn="1" w:lastColumn="0" w:noHBand="0" w:noVBand="1"/>
            </w:tblPr>
            <w:tblGrid>
              <w:gridCol w:w="9421"/>
            </w:tblGrid>
            <w:tr w:rsidR="00FD6BDA" w:rsidRPr="00955F6F" w14:paraId="4CAD8D6F" w14:textId="77777777" w:rsidTr="007318FE">
              <w:tc>
                <w:tcPr>
                  <w:tcW w:w="9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tbl>
                  <w:tblPr>
                    <w:tblStyle w:val="af9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205"/>
                  </w:tblGrid>
                  <w:tr w:rsidR="00FD6BDA" w:rsidRPr="00826037" w14:paraId="6144A766" w14:textId="77777777" w:rsidTr="007318FE">
                    <w:tc>
                      <w:tcPr>
                        <w:tcW w:w="94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3037A1BD" w14:textId="61FB5C48" w:rsidR="00FD6BDA" w:rsidRPr="00826037" w:rsidRDefault="00FD6BDA" w:rsidP="007318FE">
                        <w:pPr>
                          <w:jc w:val="both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bookmarkStart w:id="3" w:name="_Hlk47261878"/>
                        <w:bookmarkEnd w:id="2"/>
                        <w:r w:rsidRPr="00FD6BDA">
                          <w:rPr>
                            <w:rFonts w:ascii="Times New Roman" w:hAnsi="Times New Roman"/>
                            <w:sz w:val="22"/>
                            <w:szCs w:val="24"/>
                            <w:lang w:eastAsia="en-US"/>
                          </w:rPr>
                          <w:t>На собеседовании используются следующие оценочные средства:</w:t>
                        </w:r>
                        <w:r w:rsidRPr="00FD6BDA">
                          <w:rPr>
                            <w:rFonts w:ascii="Times New Roman" w:hAnsi="Times New Roman"/>
                            <w:sz w:val="22"/>
                            <w:szCs w:val="24"/>
                            <w:lang w:eastAsia="en-US"/>
                          </w:rPr>
                          <w:t xml:space="preserve"> </w:t>
                        </w:r>
                        <w:r w:rsidRPr="00FD6BDA">
                          <w:rPr>
                            <w:rFonts w:ascii="Times New Roman" w:hAnsi="Times New Roman"/>
                            <w:sz w:val="22"/>
                            <w:szCs w:val="24"/>
                            <w:lang w:eastAsia="en-US"/>
                          </w:rPr>
                          <w:t xml:space="preserve">контрольные вопросы, </w:t>
                        </w:r>
                        <w:r w:rsidRPr="00826037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ситуационные задачи, практические задания.</w:t>
                        </w:r>
                      </w:p>
                    </w:tc>
                  </w:tr>
                </w:tbl>
                <w:p w14:paraId="21D6E8CC" w14:textId="77777777" w:rsidR="00FD6BDA" w:rsidRPr="00955F6F" w:rsidRDefault="00FD6BDA" w:rsidP="007318FE">
                  <w:pPr>
                    <w:pStyle w:val="a"/>
                    <w:numPr>
                      <w:ilvl w:val="0"/>
                      <w:numId w:val="0"/>
                    </w:numPr>
                    <w:contextualSpacing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917C56C" w14:textId="77777777" w:rsidR="00FD6BDA" w:rsidRPr="00955F6F" w:rsidRDefault="00FD6BDA" w:rsidP="007318F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  <w:bookmarkEnd w:id="3"/>
    </w:tbl>
    <w:p w14:paraId="20378F20" w14:textId="6E2AEB6F" w:rsidR="00FD6BDA" w:rsidRPr="00955F6F" w:rsidRDefault="00FD6BDA" w:rsidP="00FD6BDA">
      <w:pPr>
        <w:pStyle w:val="af8"/>
        <w:keepNext/>
        <w:spacing w:before="0" w:after="0"/>
        <w:ind w:firstLine="0"/>
        <w:rPr>
          <w:sz w:val="22"/>
          <w:szCs w:val="22"/>
          <w:vertAlign w:val="sub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3"/>
        <w:gridCol w:w="7394"/>
      </w:tblGrid>
      <w:tr w:rsidR="00FD6BDA" w:rsidRPr="00955F6F" w14:paraId="4C943B96" w14:textId="77777777" w:rsidTr="007318FE">
        <w:trPr>
          <w:trHeight w:val="20"/>
        </w:trPr>
        <w:tc>
          <w:tcPr>
            <w:tcW w:w="1160" w:type="pct"/>
            <w:shd w:val="clear" w:color="auto" w:fill="auto"/>
            <w:vAlign w:val="center"/>
          </w:tcPr>
          <w:p w14:paraId="0E7A916D" w14:textId="77777777" w:rsidR="00FD6BDA" w:rsidRPr="00955F6F" w:rsidRDefault="00FD6BDA" w:rsidP="007318FE">
            <w:pPr>
              <w:pStyle w:val="aff3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840" w:type="pct"/>
            <w:shd w:val="clear" w:color="auto" w:fill="auto"/>
            <w:vAlign w:val="center"/>
          </w:tcPr>
          <w:p w14:paraId="0F29AB10" w14:textId="77777777" w:rsidR="00FD6BDA" w:rsidRPr="00955F6F" w:rsidRDefault="00FD6BDA" w:rsidP="007318FE">
            <w:pPr>
              <w:pStyle w:val="aff3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Критерии оценки</w:t>
            </w:r>
          </w:p>
        </w:tc>
      </w:tr>
      <w:tr w:rsidR="00FD6BDA" w:rsidRPr="00955F6F" w14:paraId="0F27EE0C" w14:textId="77777777" w:rsidTr="007318FE">
        <w:trPr>
          <w:trHeight w:val="20"/>
        </w:trPr>
        <w:tc>
          <w:tcPr>
            <w:tcW w:w="1160" w:type="pct"/>
            <w:shd w:val="clear" w:color="auto" w:fill="auto"/>
          </w:tcPr>
          <w:p w14:paraId="6DBEBADD" w14:textId="77777777" w:rsidR="00FD6BDA" w:rsidRPr="00F37B8D" w:rsidRDefault="00FD6BDA" w:rsidP="007318FE">
            <w:pPr>
              <w:pStyle w:val="aff3"/>
              <w:jc w:val="left"/>
              <w:rPr>
                <w:sz w:val="22"/>
                <w:szCs w:val="22"/>
              </w:rPr>
            </w:pPr>
            <w:r w:rsidRPr="00F37B8D">
              <w:rPr>
                <w:sz w:val="22"/>
                <w:szCs w:val="22"/>
              </w:rPr>
              <w:t>Зачтено</w:t>
            </w:r>
          </w:p>
        </w:tc>
        <w:tc>
          <w:tcPr>
            <w:tcW w:w="3840" w:type="pct"/>
            <w:shd w:val="clear" w:color="auto" w:fill="auto"/>
          </w:tcPr>
          <w:p w14:paraId="4913942A" w14:textId="77777777" w:rsidR="00FD6BDA" w:rsidRPr="00FF0014" w:rsidRDefault="00FD6BDA" w:rsidP="007318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0014">
              <w:rPr>
                <w:rFonts w:ascii="Times New Roman" w:hAnsi="Times New Roman"/>
              </w:rPr>
              <w:t xml:space="preserve">Знает основной материал дисциплины; при ответе на вопросы не допускает грубых ошибок, демонстрирует способность к систематизации знаний и клиническому мышлению, </w:t>
            </w:r>
            <w:r w:rsidRPr="00FF0014">
              <w:rPr>
                <w:rFonts w:ascii="Times New Roman" w:eastAsia="Times New Roman" w:hAnsi="Times New Roman"/>
              </w:rPr>
              <w:t xml:space="preserve">умеет провести анализ сложившейся ситуации, объяснить алгоритм обследования, знает показания, противопоказания и методики </w:t>
            </w:r>
            <w:r>
              <w:rPr>
                <w:rFonts w:ascii="Times New Roman" w:eastAsia="Times New Roman" w:hAnsi="Times New Roman"/>
              </w:rPr>
              <w:t xml:space="preserve">проведения </w:t>
            </w:r>
            <w:r w:rsidRPr="00FF0014">
              <w:rPr>
                <w:rFonts w:ascii="Times New Roman" w:eastAsia="Times New Roman" w:hAnsi="Times New Roman"/>
              </w:rPr>
              <w:t xml:space="preserve">описываемых исследований. </w:t>
            </w:r>
          </w:p>
        </w:tc>
      </w:tr>
      <w:tr w:rsidR="00FD6BDA" w:rsidRPr="00955F6F" w14:paraId="7557FE78" w14:textId="77777777" w:rsidTr="007318FE">
        <w:trPr>
          <w:trHeight w:val="20"/>
        </w:trPr>
        <w:tc>
          <w:tcPr>
            <w:tcW w:w="1160" w:type="pct"/>
            <w:shd w:val="clear" w:color="auto" w:fill="auto"/>
          </w:tcPr>
          <w:p w14:paraId="09E3ED39" w14:textId="77777777" w:rsidR="00FD6BDA" w:rsidRPr="00F37B8D" w:rsidRDefault="00FD6BDA" w:rsidP="007318FE">
            <w:pPr>
              <w:pStyle w:val="aff3"/>
              <w:jc w:val="left"/>
              <w:rPr>
                <w:sz w:val="22"/>
                <w:szCs w:val="22"/>
              </w:rPr>
            </w:pPr>
            <w:r w:rsidRPr="00F37B8D">
              <w:rPr>
                <w:sz w:val="22"/>
                <w:szCs w:val="22"/>
              </w:rPr>
              <w:t>Не зачтено</w:t>
            </w:r>
          </w:p>
        </w:tc>
        <w:tc>
          <w:tcPr>
            <w:tcW w:w="3840" w:type="pct"/>
            <w:shd w:val="clear" w:color="auto" w:fill="auto"/>
          </w:tcPr>
          <w:p w14:paraId="0810534A" w14:textId="77777777" w:rsidR="00FD6BDA" w:rsidRPr="00FF0014" w:rsidRDefault="00FD6BDA" w:rsidP="007318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0014">
              <w:rPr>
                <w:rFonts w:ascii="Times New Roman" w:hAnsi="Times New Roman"/>
              </w:rPr>
              <w:t xml:space="preserve">При ответе обнаружено непонимание основного содержания теоретического материала или допущен ряд существенных ошибок. Ответ носит поверхностный характер; наблюдаются неточности в использовании научной терминологии. </w:t>
            </w:r>
            <w:r>
              <w:rPr>
                <w:rFonts w:ascii="Times New Roman" w:hAnsi="Times New Roman"/>
              </w:rPr>
              <w:t>Обучающийся не знает противопоказаний, показаний и методики проведения описываемых исследований.</w:t>
            </w:r>
          </w:p>
        </w:tc>
      </w:tr>
    </w:tbl>
    <w:p w14:paraId="17B276CB" w14:textId="77777777" w:rsidR="00FD6BDA" w:rsidRDefault="00FD6BDA" w:rsidP="00FD6BDA">
      <w:pPr>
        <w:pStyle w:val="3"/>
        <w:numPr>
          <w:ilvl w:val="0"/>
          <w:numId w:val="0"/>
        </w:numPr>
        <w:spacing w:before="0" w:after="0"/>
        <w:rPr>
          <w:sz w:val="22"/>
          <w:szCs w:val="22"/>
        </w:rPr>
      </w:pPr>
      <w:bookmarkStart w:id="4" w:name="_Toc10653362"/>
    </w:p>
    <w:p w14:paraId="4BCA3176" w14:textId="40B916F4" w:rsidR="00FD6BDA" w:rsidRPr="00955F6F" w:rsidRDefault="00FD6BDA" w:rsidP="00FD6BDA">
      <w:pPr>
        <w:pStyle w:val="3"/>
        <w:numPr>
          <w:ilvl w:val="0"/>
          <w:numId w:val="0"/>
        </w:numPr>
        <w:spacing w:before="0" w:after="0"/>
        <w:rPr>
          <w:sz w:val="22"/>
          <w:szCs w:val="22"/>
        </w:rPr>
      </w:pPr>
      <w:r w:rsidRPr="00955F6F">
        <w:rPr>
          <w:sz w:val="22"/>
          <w:szCs w:val="22"/>
        </w:rPr>
        <w:t>Оценивание практической подготовки</w:t>
      </w:r>
      <w:bookmarkEnd w:id="4"/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637"/>
      </w:tblGrid>
      <w:tr w:rsidR="00FD6BDA" w:rsidRPr="00955F6F" w14:paraId="3EF60246" w14:textId="77777777" w:rsidTr="00FD6BDA">
        <w:tc>
          <w:tcPr>
            <w:tcW w:w="9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685C0" w14:textId="118589C3" w:rsidR="00FD6BDA" w:rsidRPr="00955F6F" w:rsidRDefault="00FD6BDA" w:rsidP="007318F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Критерии оценки в соответствии с содержанием дисциплины (модуля) и практического умения выставляются с учетом</w:t>
            </w:r>
            <w:r>
              <w:rPr>
                <w:sz w:val="22"/>
                <w:szCs w:val="22"/>
              </w:rPr>
              <w:t xml:space="preserve"> и</w:t>
            </w:r>
            <w:r w:rsidRPr="0047498D">
              <w:rPr>
                <w:sz w:val="22"/>
                <w:szCs w:val="22"/>
              </w:rPr>
              <w:t>нтерпретации результатов исследований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7EC20401" w14:textId="4B02B8CF" w:rsidR="00FD6BDA" w:rsidRPr="00955F6F" w:rsidRDefault="00FD6BDA" w:rsidP="00FD6BDA">
      <w:pPr>
        <w:pStyle w:val="af8"/>
        <w:keepNext/>
        <w:spacing w:before="0" w:after="0"/>
        <w:ind w:firstLine="0"/>
        <w:rPr>
          <w:sz w:val="22"/>
          <w:szCs w:val="22"/>
          <w:vertAlign w:val="sub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3"/>
        <w:gridCol w:w="7434"/>
      </w:tblGrid>
      <w:tr w:rsidR="00FD6BDA" w:rsidRPr="00955F6F" w14:paraId="1D93E602" w14:textId="77777777" w:rsidTr="007318FE">
        <w:trPr>
          <w:trHeight w:val="20"/>
        </w:trPr>
        <w:tc>
          <w:tcPr>
            <w:tcW w:w="1139" w:type="pct"/>
            <w:shd w:val="clear" w:color="auto" w:fill="auto"/>
            <w:vAlign w:val="center"/>
          </w:tcPr>
          <w:p w14:paraId="74208CA0" w14:textId="77777777" w:rsidR="00FD6BDA" w:rsidRPr="00955F6F" w:rsidRDefault="00FD6BDA" w:rsidP="007318FE">
            <w:pPr>
              <w:pStyle w:val="aff3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861" w:type="pct"/>
            <w:shd w:val="clear" w:color="auto" w:fill="auto"/>
            <w:vAlign w:val="center"/>
          </w:tcPr>
          <w:p w14:paraId="1FBFD67B" w14:textId="77777777" w:rsidR="00FD6BDA" w:rsidRPr="00955F6F" w:rsidRDefault="00FD6BDA" w:rsidP="007318FE">
            <w:pPr>
              <w:pStyle w:val="aff3"/>
              <w:jc w:val="center"/>
              <w:rPr>
                <w:sz w:val="22"/>
                <w:szCs w:val="22"/>
              </w:rPr>
            </w:pPr>
            <w:r w:rsidRPr="00955F6F">
              <w:rPr>
                <w:sz w:val="22"/>
                <w:szCs w:val="22"/>
              </w:rPr>
              <w:t>Критерии оценки</w:t>
            </w:r>
          </w:p>
        </w:tc>
      </w:tr>
      <w:tr w:rsidR="00FD6BDA" w:rsidRPr="00955F6F" w14:paraId="203C1438" w14:textId="77777777" w:rsidTr="007318FE">
        <w:trPr>
          <w:trHeight w:val="20"/>
        </w:trPr>
        <w:tc>
          <w:tcPr>
            <w:tcW w:w="1139" w:type="pct"/>
            <w:shd w:val="clear" w:color="auto" w:fill="auto"/>
          </w:tcPr>
          <w:p w14:paraId="4DEB8C7A" w14:textId="77777777" w:rsidR="00FD6BDA" w:rsidRPr="0047498D" w:rsidRDefault="00FD6BDA" w:rsidP="007318FE">
            <w:pPr>
              <w:pStyle w:val="aff3"/>
              <w:jc w:val="left"/>
              <w:rPr>
                <w:sz w:val="22"/>
                <w:szCs w:val="22"/>
              </w:rPr>
            </w:pPr>
            <w:r w:rsidRPr="0047498D">
              <w:rPr>
                <w:sz w:val="22"/>
                <w:szCs w:val="22"/>
              </w:rPr>
              <w:t>Зачтено</w:t>
            </w:r>
          </w:p>
        </w:tc>
        <w:tc>
          <w:tcPr>
            <w:tcW w:w="3861" w:type="pct"/>
            <w:shd w:val="clear" w:color="auto" w:fill="auto"/>
          </w:tcPr>
          <w:p w14:paraId="60791589" w14:textId="77777777" w:rsidR="00FD6BDA" w:rsidRPr="00750703" w:rsidRDefault="00FD6BDA" w:rsidP="00FD6BDA">
            <w:pPr>
              <w:pStyle w:val="aff3"/>
              <w:rPr>
                <w:sz w:val="22"/>
                <w:szCs w:val="22"/>
              </w:rPr>
            </w:pPr>
            <w:r w:rsidRPr="00750703">
              <w:rPr>
                <w:sz w:val="22"/>
                <w:szCs w:val="22"/>
              </w:rPr>
              <w:t>Умеет расшифровывать спирограмму, протокол суточного мониторирования артериального давления, электрокардиограмму, рассчитывать и интерпретировать основные показатели, формировать и анализировать заключение</w:t>
            </w:r>
          </w:p>
        </w:tc>
      </w:tr>
      <w:tr w:rsidR="00FD6BDA" w:rsidRPr="00955F6F" w14:paraId="5704C84C" w14:textId="77777777" w:rsidTr="007318FE">
        <w:trPr>
          <w:trHeight w:val="20"/>
        </w:trPr>
        <w:tc>
          <w:tcPr>
            <w:tcW w:w="1139" w:type="pct"/>
            <w:shd w:val="clear" w:color="auto" w:fill="auto"/>
          </w:tcPr>
          <w:p w14:paraId="3BE06DF4" w14:textId="77777777" w:rsidR="00FD6BDA" w:rsidRPr="0047498D" w:rsidRDefault="00FD6BDA" w:rsidP="007318FE">
            <w:pPr>
              <w:pStyle w:val="aff3"/>
              <w:jc w:val="left"/>
              <w:rPr>
                <w:sz w:val="22"/>
                <w:szCs w:val="22"/>
              </w:rPr>
            </w:pPr>
            <w:r w:rsidRPr="0047498D">
              <w:rPr>
                <w:sz w:val="22"/>
                <w:szCs w:val="22"/>
              </w:rPr>
              <w:t>Не зачтено</w:t>
            </w:r>
          </w:p>
        </w:tc>
        <w:tc>
          <w:tcPr>
            <w:tcW w:w="3861" w:type="pct"/>
            <w:shd w:val="clear" w:color="auto" w:fill="auto"/>
          </w:tcPr>
          <w:p w14:paraId="2BE6F9AA" w14:textId="77777777" w:rsidR="00FD6BDA" w:rsidRPr="00750703" w:rsidRDefault="00FD6BDA" w:rsidP="00FD6BDA">
            <w:pPr>
              <w:pStyle w:val="aff3"/>
              <w:rPr>
                <w:sz w:val="22"/>
                <w:szCs w:val="22"/>
              </w:rPr>
            </w:pPr>
            <w:r w:rsidRPr="00750703">
              <w:rPr>
                <w:sz w:val="22"/>
                <w:szCs w:val="22"/>
              </w:rPr>
              <w:t>Не умеет расшифровывать спирограмму, протокол суточного мониторирования артериального давления, электрокардиограмму, рассчитывать и интерпретировать основные показатели, формировать и анализировать заключение</w:t>
            </w:r>
          </w:p>
        </w:tc>
      </w:tr>
    </w:tbl>
    <w:p w14:paraId="42D5C70C" w14:textId="77777777" w:rsidR="00FD6BDA" w:rsidRDefault="00FD6BDA" w:rsidP="00F84CA4">
      <w:pPr>
        <w:pStyle w:val="3"/>
        <w:numPr>
          <w:ilvl w:val="0"/>
          <w:numId w:val="0"/>
        </w:numPr>
        <w:spacing w:before="0" w:after="0"/>
        <w:ind w:left="1224" w:hanging="504"/>
        <w:jc w:val="center"/>
        <w:rPr>
          <w:sz w:val="22"/>
          <w:szCs w:val="22"/>
        </w:rPr>
      </w:pPr>
    </w:p>
    <w:sectPr w:rsidR="00FD6BDA" w:rsidSect="00825DCC">
      <w:headerReference w:type="default" r:id="rId9"/>
      <w:footerReference w:type="default" r:id="rId10"/>
      <w:footerReference w:type="firs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63889" w14:textId="77777777" w:rsidR="0037551B" w:rsidRDefault="0037551B" w:rsidP="00617194">
      <w:pPr>
        <w:spacing w:after="0" w:line="240" w:lineRule="auto"/>
      </w:pPr>
      <w:r>
        <w:separator/>
      </w:r>
    </w:p>
  </w:endnote>
  <w:endnote w:type="continuationSeparator" w:id="0">
    <w:p w14:paraId="34741053" w14:textId="77777777" w:rsidR="0037551B" w:rsidRDefault="0037551B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9109" w14:textId="77777777" w:rsidR="00444E3F" w:rsidRPr="00D624C6" w:rsidRDefault="00444E3F" w:rsidP="00F0123E">
    <w:pPr>
      <w:pStyle w:val="af"/>
      <w:jc w:val="right"/>
      <w:rPr>
        <w:sz w:val="22"/>
        <w:szCs w:val="22"/>
      </w:rPr>
    </w:pPr>
    <w:r w:rsidRPr="00D624C6">
      <w:rPr>
        <w:sz w:val="22"/>
        <w:szCs w:val="22"/>
      </w:rPr>
      <w:fldChar w:fldCharType="begin"/>
    </w:r>
    <w:r w:rsidRPr="00D624C6">
      <w:rPr>
        <w:sz w:val="22"/>
        <w:szCs w:val="22"/>
      </w:rPr>
      <w:instrText xml:space="preserve"> PAGE   \* MERGEFORMAT </w:instrText>
    </w:r>
    <w:r w:rsidRPr="00D624C6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D624C6">
      <w:rPr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BE87F" w14:textId="12F32CAB" w:rsidR="00444E3F" w:rsidRPr="00D624C6" w:rsidRDefault="00444E3F" w:rsidP="00F0123E">
    <w:pPr>
      <w:pStyle w:val="af"/>
      <w:jc w:val="center"/>
      <w:rPr>
        <w:sz w:val="22"/>
        <w:szCs w:val="22"/>
      </w:rPr>
    </w:pPr>
    <w:r w:rsidRPr="00D624C6">
      <w:rPr>
        <w:sz w:val="22"/>
        <w:szCs w:val="22"/>
      </w:rPr>
      <w:t>Москва 20</w:t>
    </w:r>
    <w:r w:rsidR="00F84CA4">
      <w:rPr>
        <w:sz w:val="22"/>
        <w:szCs w:val="22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45206" w14:textId="77777777" w:rsidR="0037551B" w:rsidRDefault="0037551B" w:rsidP="00617194">
      <w:pPr>
        <w:spacing w:after="0" w:line="240" w:lineRule="auto"/>
      </w:pPr>
      <w:r>
        <w:separator/>
      </w:r>
    </w:p>
  </w:footnote>
  <w:footnote w:type="continuationSeparator" w:id="0">
    <w:p w14:paraId="61F2F1AD" w14:textId="77777777" w:rsidR="0037551B" w:rsidRDefault="0037551B" w:rsidP="0061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96C1" w14:textId="77777777" w:rsidR="00444E3F" w:rsidRPr="00E02BAE" w:rsidRDefault="00444E3F" w:rsidP="00E02BAE">
    <w:pPr>
      <w:pStyle w:val="af2"/>
      <w:rPr>
        <w:i/>
        <w:sz w:val="16"/>
        <w:szCs w:val="16"/>
      </w:rPr>
    </w:pPr>
    <w:r>
      <w:rPr>
        <w:i/>
        <w:sz w:val="16"/>
        <w:szCs w:val="16"/>
      </w:rPr>
      <w:t xml:space="preserve">31.05.01 Лечебное дело. </w:t>
    </w:r>
    <w:r w:rsidRPr="00477943">
      <w:rPr>
        <w:i/>
        <w:sz w:val="16"/>
        <w:szCs w:val="16"/>
      </w:rPr>
      <w:t>Функциональная диагностика</w:t>
    </w:r>
    <w:r>
      <w:rPr>
        <w:i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8370A"/>
    <w:multiLevelType w:val="hybridMultilevel"/>
    <w:tmpl w:val="98E61804"/>
    <w:lvl w:ilvl="0" w:tplc="A6660D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7CDC"/>
    <w:multiLevelType w:val="hybridMultilevel"/>
    <w:tmpl w:val="98E61804"/>
    <w:lvl w:ilvl="0" w:tplc="A6660D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757B1"/>
    <w:multiLevelType w:val="hybridMultilevel"/>
    <w:tmpl w:val="98E61804"/>
    <w:lvl w:ilvl="0" w:tplc="A6660D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15829"/>
    <w:multiLevelType w:val="hybridMultilevel"/>
    <w:tmpl w:val="98E61804"/>
    <w:lvl w:ilvl="0" w:tplc="A6660D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96BFD"/>
    <w:multiLevelType w:val="hybridMultilevel"/>
    <w:tmpl w:val="98E61804"/>
    <w:lvl w:ilvl="0" w:tplc="A6660D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625AA"/>
    <w:multiLevelType w:val="hybridMultilevel"/>
    <w:tmpl w:val="98E61804"/>
    <w:lvl w:ilvl="0" w:tplc="A6660D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E536C"/>
    <w:multiLevelType w:val="hybridMultilevel"/>
    <w:tmpl w:val="98E61804"/>
    <w:lvl w:ilvl="0" w:tplc="A6660D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0EE64D54"/>
    <w:multiLevelType w:val="hybridMultilevel"/>
    <w:tmpl w:val="98E61804"/>
    <w:lvl w:ilvl="0" w:tplc="A6660D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275BD"/>
    <w:multiLevelType w:val="hybridMultilevel"/>
    <w:tmpl w:val="98E61804"/>
    <w:lvl w:ilvl="0" w:tplc="A6660D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C6489"/>
    <w:multiLevelType w:val="multilevel"/>
    <w:tmpl w:val="708C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62341E"/>
    <w:multiLevelType w:val="hybridMultilevel"/>
    <w:tmpl w:val="98E61804"/>
    <w:lvl w:ilvl="0" w:tplc="A6660D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CD3FA8"/>
    <w:multiLevelType w:val="hybridMultilevel"/>
    <w:tmpl w:val="98E61804"/>
    <w:lvl w:ilvl="0" w:tplc="A6660D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3128ED"/>
    <w:multiLevelType w:val="hybridMultilevel"/>
    <w:tmpl w:val="98E61804"/>
    <w:lvl w:ilvl="0" w:tplc="A6660D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BE542C"/>
    <w:multiLevelType w:val="hybridMultilevel"/>
    <w:tmpl w:val="98E61804"/>
    <w:lvl w:ilvl="0" w:tplc="A6660D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9E6A8E"/>
    <w:multiLevelType w:val="hybridMultilevel"/>
    <w:tmpl w:val="98E61804"/>
    <w:lvl w:ilvl="0" w:tplc="A6660D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D61EB"/>
    <w:multiLevelType w:val="hybridMultilevel"/>
    <w:tmpl w:val="98E61804"/>
    <w:lvl w:ilvl="0" w:tplc="A6660D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1F605601"/>
    <w:multiLevelType w:val="hybridMultilevel"/>
    <w:tmpl w:val="98E61804"/>
    <w:lvl w:ilvl="0" w:tplc="A6660D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2A2835"/>
    <w:multiLevelType w:val="hybridMultilevel"/>
    <w:tmpl w:val="731C858A"/>
    <w:lvl w:ilvl="0" w:tplc="12906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8E1599"/>
    <w:multiLevelType w:val="hybridMultilevel"/>
    <w:tmpl w:val="98E61804"/>
    <w:lvl w:ilvl="0" w:tplc="A6660D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FF7FDF"/>
    <w:multiLevelType w:val="hybridMultilevel"/>
    <w:tmpl w:val="98E61804"/>
    <w:lvl w:ilvl="0" w:tplc="A6660D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7D311D"/>
    <w:multiLevelType w:val="hybridMultilevel"/>
    <w:tmpl w:val="BB32F47A"/>
    <w:lvl w:ilvl="0" w:tplc="77E02B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A224DF58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A008A6"/>
    <w:multiLevelType w:val="hybridMultilevel"/>
    <w:tmpl w:val="98E61804"/>
    <w:lvl w:ilvl="0" w:tplc="A6660D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7102EA"/>
    <w:multiLevelType w:val="hybridMultilevel"/>
    <w:tmpl w:val="98E61804"/>
    <w:lvl w:ilvl="0" w:tplc="A6660D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C56609"/>
    <w:multiLevelType w:val="hybridMultilevel"/>
    <w:tmpl w:val="98E61804"/>
    <w:lvl w:ilvl="0" w:tplc="A6660D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9702EC"/>
    <w:multiLevelType w:val="hybridMultilevel"/>
    <w:tmpl w:val="98E61804"/>
    <w:lvl w:ilvl="0" w:tplc="A6660D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7F30C9"/>
    <w:multiLevelType w:val="hybridMultilevel"/>
    <w:tmpl w:val="98E61804"/>
    <w:lvl w:ilvl="0" w:tplc="A6660D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4E2A77"/>
    <w:multiLevelType w:val="hybridMultilevel"/>
    <w:tmpl w:val="98E61804"/>
    <w:lvl w:ilvl="0" w:tplc="A6660D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AE40FD"/>
    <w:multiLevelType w:val="hybridMultilevel"/>
    <w:tmpl w:val="98E61804"/>
    <w:lvl w:ilvl="0" w:tplc="A6660D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0776F2"/>
    <w:multiLevelType w:val="hybridMultilevel"/>
    <w:tmpl w:val="98E61804"/>
    <w:lvl w:ilvl="0" w:tplc="A6660D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B4612C"/>
    <w:multiLevelType w:val="hybridMultilevel"/>
    <w:tmpl w:val="57CC8968"/>
    <w:lvl w:ilvl="0" w:tplc="BA54B26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3BB962E1"/>
    <w:multiLevelType w:val="hybridMultilevel"/>
    <w:tmpl w:val="98E61804"/>
    <w:lvl w:ilvl="0" w:tplc="A6660D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FE0F99"/>
    <w:multiLevelType w:val="hybridMultilevel"/>
    <w:tmpl w:val="98E61804"/>
    <w:lvl w:ilvl="0" w:tplc="A6660D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605E4C"/>
    <w:multiLevelType w:val="hybridMultilevel"/>
    <w:tmpl w:val="8A2403D6"/>
    <w:lvl w:ilvl="0" w:tplc="77E02B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E481E14"/>
    <w:multiLevelType w:val="hybridMultilevel"/>
    <w:tmpl w:val="98E61804"/>
    <w:lvl w:ilvl="0" w:tplc="A6660D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4C36EC"/>
    <w:multiLevelType w:val="hybridMultilevel"/>
    <w:tmpl w:val="8D1E3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2E77C7"/>
    <w:multiLevelType w:val="hybridMultilevel"/>
    <w:tmpl w:val="98E61804"/>
    <w:lvl w:ilvl="0" w:tplc="A6660D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534DAC"/>
    <w:multiLevelType w:val="hybridMultilevel"/>
    <w:tmpl w:val="98E61804"/>
    <w:lvl w:ilvl="0" w:tplc="A6660D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55489E"/>
    <w:multiLevelType w:val="hybridMultilevel"/>
    <w:tmpl w:val="4A003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606C45"/>
    <w:multiLevelType w:val="hybridMultilevel"/>
    <w:tmpl w:val="98E61804"/>
    <w:lvl w:ilvl="0" w:tplc="A6660D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C52C38"/>
    <w:multiLevelType w:val="hybridMultilevel"/>
    <w:tmpl w:val="98E61804"/>
    <w:lvl w:ilvl="0" w:tplc="A6660D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802A97"/>
    <w:multiLevelType w:val="hybridMultilevel"/>
    <w:tmpl w:val="98E61804"/>
    <w:lvl w:ilvl="0" w:tplc="A6660D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29011E"/>
    <w:multiLevelType w:val="hybridMultilevel"/>
    <w:tmpl w:val="163C5B14"/>
    <w:lvl w:ilvl="0" w:tplc="A606C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54" w15:restartNumberingAfterBreak="0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CA2433"/>
    <w:multiLevelType w:val="hybridMultilevel"/>
    <w:tmpl w:val="98E61804"/>
    <w:lvl w:ilvl="0" w:tplc="A6660D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CB298B"/>
    <w:multiLevelType w:val="hybridMultilevel"/>
    <w:tmpl w:val="E75C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6A4735"/>
    <w:multiLevelType w:val="hybridMultilevel"/>
    <w:tmpl w:val="0B783E86"/>
    <w:lvl w:ilvl="0" w:tplc="98D48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B94948"/>
    <w:multiLevelType w:val="hybridMultilevel"/>
    <w:tmpl w:val="98E61804"/>
    <w:lvl w:ilvl="0" w:tplc="A6660D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61" w15:restartNumberingAfterBreak="0">
    <w:nsid w:val="60600BE1"/>
    <w:multiLevelType w:val="hybridMultilevel"/>
    <w:tmpl w:val="98E61804"/>
    <w:lvl w:ilvl="0" w:tplc="A6660D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2C1C52"/>
    <w:multiLevelType w:val="hybridMultilevel"/>
    <w:tmpl w:val="7C924FF6"/>
    <w:lvl w:ilvl="0" w:tplc="E3A25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64" w15:restartNumberingAfterBreak="0">
    <w:nsid w:val="63FA4BBF"/>
    <w:multiLevelType w:val="hybridMultilevel"/>
    <w:tmpl w:val="98E61804"/>
    <w:lvl w:ilvl="0" w:tplc="A6660D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10115B"/>
    <w:multiLevelType w:val="hybridMultilevel"/>
    <w:tmpl w:val="98E61804"/>
    <w:lvl w:ilvl="0" w:tplc="A6660D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3319EF"/>
    <w:multiLevelType w:val="hybridMultilevel"/>
    <w:tmpl w:val="98E61804"/>
    <w:lvl w:ilvl="0" w:tplc="A6660D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863CBD"/>
    <w:multiLevelType w:val="hybridMultilevel"/>
    <w:tmpl w:val="98E61804"/>
    <w:lvl w:ilvl="0" w:tplc="A6660D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330BA3"/>
    <w:multiLevelType w:val="hybridMultilevel"/>
    <w:tmpl w:val="98E61804"/>
    <w:lvl w:ilvl="0" w:tplc="A6660D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6358F3"/>
    <w:multiLevelType w:val="hybridMultilevel"/>
    <w:tmpl w:val="98E61804"/>
    <w:lvl w:ilvl="0" w:tplc="A6660D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3E341C"/>
    <w:multiLevelType w:val="hybridMultilevel"/>
    <w:tmpl w:val="98E61804"/>
    <w:lvl w:ilvl="0" w:tplc="A6660D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6B6243"/>
    <w:multiLevelType w:val="hybridMultilevel"/>
    <w:tmpl w:val="98E61804"/>
    <w:lvl w:ilvl="0" w:tplc="A6660D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F43AFC"/>
    <w:multiLevelType w:val="hybridMultilevel"/>
    <w:tmpl w:val="98E61804"/>
    <w:lvl w:ilvl="0" w:tplc="A6660D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616EDE"/>
    <w:multiLevelType w:val="hybridMultilevel"/>
    <w:tmpl w:val="09DEDE44"/>
    <w:lvl w:ilvl="0" w:tplc="77F8F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D42138"/>
    <w:multiLevelType w:val="hybridMultilevel"/>
    <w:tmpl w:val="98E61804"/>
    <w:lvl w:ilvl="0" w:tplc="A6660D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444E87"/>
    <w:multiLevelType w:val="hybridMultilevel"/>
    <w:tmpl w:val="98E61804"/>
    <w:lvl w:ilvl="0" w:tplc="A6660D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CC0525"/>
    <w:multiLevelType w:val="hybridMultilevel"/>
    <w:tmpl w:val="98E61804"/>
    <w:lvl w:ilvl="0" w:tplc="A6660D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422F05"/>
    <w:multiLevelType w:val="hybridMultilevel"/>
    <w:tmpl w:val="1D663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A86F0D"/>
    <w:multiLevelType w:val="hybridMultilevel"/>
    <w:tmpl w:val="98E61804"/>
    <w:lvl w:ilvl="0" w:tplc="A6660D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81" w15:restartNumberingAfterBreak="0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42395323">
    <w:abstractNumId w:val="20"/>
  </w:num>
  <w:num w:numId="2" w16cid:durableId="68059309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7123306">
    <w:abstractNumId w:val="63"/>
  </w:num>
  <w:num w:numId="4" w16cid:durableId="104898952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0953223">
    <w:abstractNumId w:val="9"/>
  </w:num>
  <w:num w:numId="6" w16cid:durableId="1114864568">
    <w:abstractNumId w:val="53"/>
    <w:lvlOverride w:ilvl="0">
      <w:startOverride w:val="1"/>
    </w:lvlOverride>
  </w:num>
  <w:num w:numId="7" w16cid:durableId="1634871073">
    <w:abstractNumId w:val="80"/>
  </w:num>
  <w:num w:numId="8" w16cid:durableId="1375350490">
    <w:abstractNumId w:val="36"/>
  </w:num>
  <w:num w:numId="9" w16cid:durableId="542179594">
    <w:abstractNumId w:val="51"/>
  </w:num>
  <w:num w:numId="10" w16cid:durableId="1290667295">
    <w:abstractNumId w:val="24"/>
  </w:num>
  <w:num w:numId="11" w16cid:durableId="1704670512">
    <w:abstractNumId w:val="0"/>
  </w:num>
  <w:num w:numId="12" w16cid:durableId="543492303">
    <w:abstractNumId w:val="23"/>
  </w:num>
  <w:num w:numId="13" w16cid:durableId="382871748">
    <w:abstractNumId w:val="46"/>
  </w:num>
  <w:num w:numId="14" w16cid:durableId="2015263408">
    <w:abstractNumId w:val="55"/>
  </w:num>
  <w:num w:numId="15" w16cid:durableId="1197616817">
    <w:abstractNumId w:val="54"/>
  </w:num>
  <w:num w:numId="16" w16cid:durableId="725228020">
    <w:abstractNumId w:val="6"/>
  </w:num>
  <w:num w:numId="17" w16cid:durableId="47536707">
    <w:abstractNumId w:val="77"/>
  </w:num>
  <w:num w:numId="18" w16cid:durableId="15424586">
    <w:abstractNumId w:val="29"/>
  </w:num>
  <w:num w:numId="19" w16cid:durableId="1300182240">
    <w:abstractNumId w:val="52"/>
  </w:num>
  <w:num w:numId="20" w16cid:durableId="1753310827">
    <w:abstractNumId w:val="41"/>
  </w:num>
  <w:num w:numId="21" w16cid:durableId="194470003">
    <w:abstractNumId w:val="62"/>
  </w:num>
  <w:num w:numId="22" w16cid:durableId="1150559310">
    <w:abstractNumId w:val="73"/>
  </w:num>
  <w:num w:numId="23" w16cid:durableId="395468468">
    <w:abstractNumId w:val="58"/>
  </w:num>
  <w:num w:numId="24" w16cid:durableId="27072118">
    <w:abstractNumId w:val="12"/>
  </w:num>
  <w:num w:numId="25" w16cid:durableId="144013381">
    <w:abstractNumId w:val="22"/>
  </w:num>
  <w:num w:numId="26" w16cid:durableId="114106371">
    <w:abstractNumId w:val="27"/>
  </w:num>
  <w:num w:numId="27" w16cid:durableId="1040202962">
    <w:abstractNumId w:val="80"/>
  </w:num>
  <w:num w:numId="28" w16cid:durableId="700278546">
    <w:abstractNumId w:val="80"/>
  </w:num>
  <w:num w:numId="29" w16cid:durableId="370152906">
    <w:abstractNumId w:val="80"/>
  </w:num>
  <w:num w:numId="30" w16cid:durableId="1481459983">
    <w:abstractNumId w:val="80"/>
  </w:num>
  <w:num w:numId="31" w16cid:durableId="170414616">
    <w:abstractNumId w:val="18"/>
  </w:num>
  <w:num w:numId="32" w16cid:durableId="1708481034">
    <w:abstractNumId w:val="80"/>
  </w:num>
  <w:num w:numId="33" w16cid:durableId="552545934">
    <w:abstractNumId w:val="80"/>
  </w:num>
  <w:num w:numId="34" w16cid:durableId="461390617">
    <w:abstractNumId w:val="80"/>
  </w:num>
  <w:num w:numId="35" w16cid:durableId="1941987791">
    <w:abstractNumId w:val="47"/>
  </w:num>
  <w:num w:numId="36" w16cid:durableId="477459836">
    <w:abstractNumId w:val="66"/>
  </w:num>
  <w:num w:numId="37" w16cid:durableId="1677074612">
    <w:abstractNumId w:val="57"/>
  </w:num>
  <w:num w:numId="38" w16cid:durableId="1337154239">
    <w:abstractNumId w:val="43"/>
  </w:num>
  <w:num w:numId="39" w16cid:durableId="732312394">
    <w:abstractNumId w:val="78"/>
  </w:num>
  <w:num w:numId="40" w16cid:durableId="783354093">
    <w:abstractNumId w:val="38"/>
  </w:num>
  <w:num w:numId="41" w16cid:durableId="517474401">
    <w:abstractNumId w:val="71"/>
  </w:num>
  <w:num w:numId="42" w16cid:durableId="294332827">
    <w:abstractNumId w:val="25"/>
  </w:num>
  <w:num w:numId="43" w16cid:durableId="1340503598">
    <w:abstractNumId w:val="59"/>
  </w:num>
  <w:num w:numId="44" w16cid:durableId="94402342">
    <w:abstractNumId w:val="48"/>
  </w:num>
  <w:num w:numId="45" w16cid:durableId="1140347927">
    <w:abstractNumId w:val="39"/>
  </w:num>
  <w:num w:numId="46" w16cid:durableId="1179735010">
    <w:abstractNumId w:val="74"/>
  </w:num>
  <w:num w:numId="47" w16cid:durableId="1413576363">
    <w:abstractNumId w:val="5"/>
  </w:num>
  <w:num w:numId="48" w16cid:durableId="1060905029">
    <w:abstractNumId w:val="65"/>
  </w:num>
  <w:num w:numId="49" w16cid:durableId="626592594">
    <w:abstractNumId w:val="40"/>
  </w:num>
  <w:num w:numId="50" w16cid:durableId="55907805">
    <w:abstractNumId w:val="32"/>
  </w:num>
  <w:num w:numId="51" w16cid:durableId="2005890551">
    <w:abstractNumId w:val="37"/>
  </w:num>
  <w:num w:numId="52" w16cid:durableId="1703702006">
    <w:abstractNumId w:val="17"/>
  </w:num>
  <w:num w:numId="53" w16cid:durableId="1469710553">
    <w:abstractNumId w:val="19"/>
  </w:num>
  <w:num w:numId="54" w16cid:durableId="896666866">
    <w:abstractNumId w:val="45"/>
  </w:num>
  <w:num w:numId="55" w16cid:durableId="1637485155">
    <w:abstractNumId w:val="69"/>
  </w:num>
  <w:num w:numId="56" w16cid:durableId="432241099">
    <w:abstractNumId w:val="14"/>
  </w:num>
  <w:num w:numId="57" w16cid:durableId="932394758">
    <w:abstractNumId w:val="72"/>
  </w:num>
  <w:num w:numId="58" w16cid:durableId="455681584">
    <w:abstractNumId w:val="1"/>
  </w:num>
  <w:num w:numId="59" w16cid:durableId="773399949">
    <w:abstractNumId w:val="16"/>
  </w:num>
  <w:num w:numId="60" w16cid:durableId="1581789835">
    <w:abstractNumId w:val="33"/>
  </w:num>
  <w:num w:numId="61" w16cid:durableId="1317151788">
    <w:abstractNumId w:val="42"/>
  </w:num>
  <w:num w:numId="62" w16cid:durableId="1628463446">
    <w:abstractNumId w:val="50"/>
  </w:num>
  <w:num w:numId="63" w16cid:durableId="1692996185">
    <w:abstractNumId w:val="3"/>
  </w:num>
  <w:num w:numId="64" w16cid:durableId="202376015">
    <w:abstractNumId w:val="15"/>
  </w:num>
  <w:num w:numId="65" w16cid:durableId="634681772">
    <w:abstractNumId w:val="30"/>
  </w:num>
  <w:num w:numId="66" w16cid:durableId="13389055">
    <w:abstractNumId w:val="79"/>
  </w:num>
  <w:num w:numId="67" w16cid:durableId="103035882">
    <w:abstractNumId w:val="35"/>
  </w:num>
  <w:num w:numId="68" w16cid:durableId="1366058051">
    <w:abstractNumId w:val="75"/>
  </w:num>
  <w:num w:numId="69" w16cid:durableId="968776597">
    <w:abstractNumId w:val="67"/>
  </w:num>
  <w:num w:numId="70" w16cid:durableId="441412523">
    <w:abstractNumId w:val="7"/>
  </w:num>
  <w:num w:numId="71" w16cid:durableId="1156149804">
    <w:abstractNumId w:val="56"/>
  </w:num>
  <w:num w:numId="72" w16cid:durableId="1424961397">
    <w:abstractNumId w:val="76"/>
  </w:num>
  <w:num w:numId="73" w16cid:durableId="1162895282">
    <w:abstractNumId w:val="8"/>
  </w:num>
  <w:num w:numId="74" w16cid:durableId="53168553">
    <w:abstractNumId w:val="70"/>
  </w:num>
  <w:num w:numId="75" w16cid:durableId="236280549">
    <w:abstractNumId w:val="68"/>
  </w:num>
  <w:num w:numId="76" w16cid:durableId="1521579675">
    <w:abstractNumId w:val="11"/>
  </w:num>
  <w:num w:numId="77" w16cid:durableId="1987277477">
    <w:abstractNumId w:val="31"/>
  </w:num>
  <w:num w:numId="78" w16cid:durableId="1772628279">
    <w:abstractNumId w:val="26"/>
  </w:num>
  <w:num w:numId="79" w16cid:durableId="1579243355">
    <w:abstractNumId w:val="2"/>
  </w:num>
  <w:num w:numId="80" w16cid:durableId="2042239115">
    <w:abstractNumId w:val="49"/>
  </w:num>
  <w:num w:numId="81" w16cid:durableId="1201357477">
    <w:abstractNumId w:val="21"/>
  </w:num>
  <w:num w:numId="82" w16cid:durableId="1696417874">
    <w:abstractNumId w:val="61"/>
  </w:num>
  <w:num w:numId="83" w16cid:durableId="983511459">
    <w:abstractNumId w:val="13"/>
  </w:num>
  <w:num w:numId="84" w16cid:durableId="2074695860">
    <w:abstractNumId w:val="10"/>
  </w:num>
  <w:num w:numId="85" w16cid:durableId="941571011">
    <w:abstractNumId w:val="44"/>
  </w:num>
  <w:num w:numId="86" w16cid:durableId="2047757577">
    <w:abstractNumId w:val="28"/>
  </w:num>
  <w:num w:numId="87" w16cid:durableId="437721259">
    <w:abstractNumId w:val="64"/>
  </w:num>
  <w:num w:numId="88" w16cid:durableId="327906321">
    <w:abstractNumId w:val="34"/>
  </w:num>
  <w:num w:numId="89" w16cid:durableId="216015565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42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E1F"/>
    <w:rsid w:val="00004DAE"/>
    <w:rsid w:val="00012267"/>
    <w:rsid w:val="00015FB7"/>
    <w:rsid w:val="000329EE"/>
    <w:rsid w:val="00035734"/>
    <w:rsid w:val="00041AA8"/>
    <w:rsid w:val="000434D9"/>
    <w:rsid w:val="00045792"/>
    <w:rsid w:val="000458AE"/>
    <w:rsid w:val="00050EFA"/>
    <w:rsid w:val="00051B3F"/>
    <w:rsid w:val="00054F04"/>
    <w:rsid w:val="00057F9E"/>
    <w:rsid w:val="00062AA6"/>
    <w:rsid w:val="00064531"/>
    <w:rsid w:val="000667E0"/>
    <w:rsid w:val="00066F48"/>
    <w:rsid w:val="00067894"/>
    <w:rsid w:val="00070DF6"/>
    <w:rsid w:val="00071AC9"/>
    <w:rsid w:val="000721B6"/>
    <w:rsid w:val="00074A8F"/>
    <w:rsid w:val="0008444F"/>
    <w:rsid w:val="0008581F"/>
    <w:rsid w:val="00091AAB"/>
    <w:rsid w:val="0009390C"/>
    <w:rsid w:val="00094A1A"/>
    <w:rsid w:val="000A7A82"/>
    <w:rsid w:val="000B0DB9"/>
    <w:rsid w:val="000B226F"/>
    <w:rsid w:val="000C426B"/>
    <w:rsid w:val="000C5011"/>
    <w:rsid w:val="000C6ED5"/>
    <w:rsid w:val="000C703D"/>
    <w:rsid w:val="000C7091"/>
    <w:rsid w:val="000C779F"/>
    <w:rsid w:val="000D0D30"/>
    <w:rsid w:val="000D12F3"/>
    <w:rsid w:val="000E0EDE"/>
    <w:rsid w:val="000E1522"/>
    <w:rsid w:val="000E292A"/>
    <w:rsid w:val="000E5CA4"/>
    <w:rsid w:val="000E786B"/>
    <w:rsid w:val="000F0599"/>
    <w:rsid w:val="000F131E"/>
    <w:rsid w:val="000F1B9A"/>
    <w:rsid w:val="000F57BD"/>
    <w:rsid w:val="000F6FAF"/>
    <w:rsid w:val="000F716E"/>
    <w:rsid w:val="0010005F"/>
    <w:rsid w:val="00104B27"/>
    <w:rsid w:val="001102A7"/>
    <w:rsid w:val="00110F56"/>
    <w:rsid w:val="001113D4"/>
    <w:rsid w:val="001144EF"/>
    <w:rsid w:val="0011460F"/>
    <w:rsid w:val="00114B8F"/>
    <w:rsid w:val="00115BE2"/>
    <w:rsid w:val="00117BAA"/>
    <w:rsid w:val="00121199"/>
    <w:rsid w:val="00122248"/>
    <w:rsid w:val="00123422"/>
    <w:rsid w:val="00126E5A"/>
    <w:rsid w:val="00127129"/>
    <w:rsid w:val="00131E6D"/>
    <w:rsid w:val="00135905"/>
    <w:rsid w:val="001436F0"/>
    <w:rsid w:val="0014417A"/>
    <w:rsid w:val="0014491C"/>
    <w:rsid w:val="00150956"/>
    <w:rsid w:val="00150B67"/>
    <w:rsid w:val="00154C96"/>
    <w:rsid w:val="0015626A"/>
    <w:rsid w:val="00173800"/>
    <w:rsid w:val="001738D4"/>
    <w:rsid w:val="00173F59"/>
    <w:rsid w:val="00174008"/>
    <w:rsid w:val="00174AB7"/>
    <w:rsid w:val="00177397"/>
    <w:rsid w:val="00187ABA"/>
    <w:rsid w:val="0019164F"/>
    <w:rsid w:val="00196FE9"/>
    <w:rsid w:val="00197F45"/>
    <w:rsid w:val="001B0191"/>
    <w:rsid w:val="001B4FC9"/>
    <w:rsid w:val="001B644F"/>
    <w:rsid w:val="001B67E2"/>
    <w:rsid w:val="001C07F7"/>
    <w:rsid w:val="001C15F2"/>
    <w:rsid w:val="001C72DF"/>
    <w:rsid w:val="001C7483"/>
    <w:rsid w:val="001E3793"/>
    <w:rsid w:val="001F14BC"/>
    <w:rsid w:val="00201290"/>
    <w:rsid w:val="00201394"/>
    <w:rsid w:val="002034EF"/>
    <w:rsid w:val="0020536A"/>
    <w:rsid w:val="00205387"/>
    <w:rsid w:val="00206D6E"/>
    <w:rsid w:val="00237E55"/>
    <w:rsid w:val="00240404"/>
    <w:rsid w:val="00241C1C"/>
    <w:rsid w:val="0024277B"/>
    <w:rsid w:val="00244B62"/>
    <w:rsid w:val="002455E7"/>
    <w:rsid w:val="00253716"/>
    <w:rsid w:val="00254784"/>
    <w:rsid w:val="00254A7C"/>
    <w:rsid w:val="00257403"/>
    <w:rsid w:val="00257DE6"/>
    <w:rsid w:val="00263CD4"/>
    <w:rsid w:val="00271F6C"/>
    <w:rsid w:val="00275314"/>
    <w:rsid w:val="0028075F"/>
    <w:rsid w:val="0029198E"/>
    <w:rsid w:val="00295BCE"/>
    <w:rsid w:val="00297D27"/>
    <w:rsid w:val="002A67FF"/>
    <w:rsid w:val="002A7352"/>
    <w:rsid w:val="002B0822"/>
    <w:rsid w:val="002B255B"/>
    <w:rsid w:val="002B27E3"/>
    <w:rsid w:val="002B3E7E"/>
    <w:rsid w:val="002B7404"/>
    <w:rsid w:val="002C5FB6"/>
    <w:rsid w:val="002D0A7D"/>
    <w:rsid w:val="002E0222"/>
    <w:rsid w:val="002E0B5E"/>
    <w:rsid w:val="002F2DDF"/>
    <w:rsid w:val="002F3E33"/>
    <w:rsid w:val="00305D7B"/>
    <w:rsid w:val="00314D54"/>
    <w:rsid w:val="00320200"/>
    <w:rsid w:val="00323E33"/>
    <w:rsid w:val="00324B3B"/>
    <w:rsid w:val="003303C8"/>
    <w:rsid w:val="00333692"/>
    <w:rsid w:val="00337A98"/>
    <w:rsid w:val="00337C66"/>
    <w:rsid w:val="00341C1E"/>
    <w:rsid w:val="00342299"/>
    <w:rsid w:val="0035145D"/>
    <w:rsid w:val="00355935"/>
    <w:rsid w:val="003576AF"/>
    <w:rsid w:val="00362978"/>
    <w:rsid w:val="0036554B"/>
    <w:rsid w:val="003655E0"/>
    <w:rsid w:val="00367130"/>
    <w:rsid w:val="0037551B"/>
    <w:rsid w:val="0038030C"/>
    <w:rsid w:val="00387618"/>
    <w:rsid w:val="00396254"/>
    <w:rsid w:val="00397567"/>
    <w:rsid w:val="00397B78"/>
    <w:rsid w:val="003A73DC"/>
    <w:rsid w:val="003B3589"/>
    <w:rsid w:val="003C3458"/>
    <w:rsid w:val="003C4BEE"/>
    <w:rsid w:val="003D43AB"/>
    <w:rsid w:val="003D73F9"/>
    <w:rsid w:val="003E13E9"/>
    <w:rsid w:val="003E2C4A"/>
    <w:rsid w:val="003F3FFD"/>
    <w:rsid w:val="0040612B"/>
    <w:rsid w:val="00412A11"/>
    <w:rsid w:val="004136CF"/>
    <w:rsid w:val="00413939"/>
    <w:rsid w:val="00415324"/>
    <w:rsid w:val="004171F7"/>
    <w:rsid w:val="00417D10"/>
    <w:rsid w:val="00425322"/>
    <w:rsid w:val="00426D30"/>
    <w:rsid w:val="004371AD"/>
    <w:rsid w:val="004379D8"/>
    <w:rsid w:val="00441783"/>
    <w:rsid w:val="0044405E"/>
    <w:rsid w:val="00444E3F"/>
    <w:rsid w:val="004510AB"/>
    <w:rsid w:val="00467F7D"/>
    <w:rsid w:val="004707D6"/>
    <w:rsid w:val="004736D1"/>
    <w:rsid w:val="004750F0"/>
    <w:rsid w:val="004750FC"/>
    <w:rsid w:val="00484B8C"/>
    <w:rsid w:val="00487278"/>
    <w:rsid w:val="004A2FCC"/>
    <w:rsid w:val="004B0A01"/>
    <w:rsid w:val="004B1FF9"/>
    <w:rsid w:val="004C1ED7"/>
    <w:rsid w:val="004C2903"/>
    <w:rsid w:val="004C5D39"/>
    <w:rsid w:val="004C6E91"/>
    <w:rsid w:val="004C7B39"/>
    <w:rsid w:val="004D16E9"/>
    <w:rsid w:val="004D65EF"/>
    <w:rsid w:val="004D7676"/>
    <w:rsid w:val="004E2123"/>
    <w:rsid w:val="004E6A5F"/>
    <w:rsid w:val="004F3BAA"/>
    <w:rsid w:val="004F5739"/>
    <w:rsid w:val="004F7F82"/>
    <w:rsid w:val="005033CB"/>
    <w:rsid w:val="00506FE1"/>
    <w:rsid w:val="005138BA"/>
    <w:rsid w:val="0051482E"/>
    <w:rsid w:val="00521DC6"/>
    <w:rsid w:val="00524AA1"/>
    <w:rsid w:val="0053336B"/>
    <w:rsid w:val="00533ABF"/>
    <w:rsid w:val="00537C3F"/>
    <w:rsid w:val="005429B3"/>
    <w:rsid w:val="00543304"/>
    <w:rsid w:val="00544D63"/>
    <w:rsid w:val="005527A8"/>
    <w:rsid w:val="00554257"/>
    <w:rsid w:val="00555625"/>
    <w:rsid w:val="00560408"/>
    <w:rsid w:val="00562EDC"/>
    <w:rsid w:val="00564A70"/>
    <w:rsid w:val="00566D51"/>
    <w:rsid w:val="005673A9"/>
    <w:rsid w:val="00571692"/>
    <w:rsid w:val="005717A5"/>
    <w:rsid w:val="00571D20"/>
    <w:rsid w:val="00572221"/>
    <w:rsid w:val="005724F6"/>
    <w:rsid w:val="00576451"/>
    <w:rsid w:val="0058586B"/>
    <w:rsid w:val="005A27D9"/>
    <w:rsid w:val="005B4669"/>
    <w:rsid w:val="005B4A41"/>
    <w:rsid w:val="005B6BDE"/>
    <w:rsid w:val="005C1AA5"/>
    <w:rsid w:val="005C6B0F"/>
    <w:rsid w:val="005D028C"/>
    <w:rsid w:val="005E4174"/>
    <w:rsid w:val="005F0C78"/>
    <w:rsid w:val="0060041B"/>
    <w:rsid w:val="0060090D"/>
    <w:rsid w:val="00601DF7"/>
    <w:rsid w:val="00612E21"/>
    <w:rsid w:val="00614776"/>
    <w:rsid w:val="0061496E"/>
    <w:rsid w:val="00617194"/>
    <w:rsid w:val="00621D00"/>
    <w:rsid w:val="00624974"/>
    <w:rsid w:val="00625F5C"/>
    <w:rsid w:val="00632F41"/>
    <w:rsid w:val="006332A4"/>
    <w:rsid w:val="00633907"/>
    <w:rsid w:val="00642E8E"/>
    <w:rsid w:val="0064355D"/>
    <w:rsid w:val="00647961"/>
    <w:rsid w:val="00647DDB"/>
    <w:rsid w:val="00651560"/>
    <w:rsid w:val="00652083"/>
    <w:rsid w:val="00653962"/>
    <w:rsid w:val="00654534"/>
    <w:rsid w:val="006549FF"/>
    <w:rsid w:val="00655B5C"/>
    <w:rsid w:val="00657C40"/>
    <w:rsid w:val="00660C23"/>
    <w:rsid w:val="00661862"/>
    <w:rsid w:val="00663A2D"/>
    <w:rsid w:val="006670F3"/>
    <w:rsid w:val="00671652"/>
    <w:rsid w:val="00673EA5"/>
    <w:rsid w:val="006827BF"/>
    <w:rsid w:val="00682E87"/>
    <w:rsid w:val="00683716"/>
    <w:rsid w:val="006856A1"/>
    <w:rsid w:val="00692471"/>
    <w:rsid w:val="006947DA"/>
    <w:rsid w:val="006A2397"/>
    <w:rsid w:val="006A5CBD"/>
    <w:rsid w:val="006A7E36"/>
    <w:rsid w:val="006B358C"/>
    <w:rsid w:val="006C1B70"/>
    <w:rsid w:val="006C4B8B"/>
    <w:rsid w:val="006D629A"/>
    <w:rsid w:val="006E1893"/>
    <w:rsid w:val="006E41A4"/>
    <w:rsid w:val="00700F45"/>
    <w:rsid w:val="0070439D"/>
    <w:rsid w:val="00705E62"/>
    <w:rsid w:val="00706A17"/>
    <w:rsid w:val="00706C54"/>
    <w:rsid w:val="00706E1B"/>
    <w:rsid w:val="007106B4"/>
    <w:rsid w:val="00713EB5"/>
    <w:rsid w:val="007160FF"/>
    <w:rsid w:val="00721FEE"/>
    <w:rsid w:val="00726CC4"/>
    <w:rsid w:val="00726CD3"/>
    <w:rsid w:val="007327EA"/>
    <w:rsid w:val="0074715A"/>
    <w:rsid w:val="00747C05"/>
    <w:rsid w:val="00756E4C"/>
    <w:rsid w:val="00761467"/>
    <w:rsid w:val="007663E6"/>
    <w:rsid w:val="00773691"/>
    <w:rsid w:val="007739A4"/>
    <w:rsid w:val="00784ECC"/>
    <w:rsid w:val="00791D49"/>
    <w:rsid w:val="007A1496"/>
    <w:rsid w:val="007A195B"/>
    <w:rsid w:val="007A2BD2"/>
    <w:rsid w:val="007A527B"/>
    <w:rsid w:val="007B0836"/>
    <w:rsid w:val="007B26D7"/>
    <w:rsid w:val="007B3C30"/>
    <w:rsid w:val="007C1F9A"/>
    <w:rsid w:val="007C396C"/>
    <w:rsid w:val="007C4D0E"/>
    <w:rsid w:val="007D1041"/>
    <w:rsid w:val="007D1A5F"/>
    <w:rsid w:val="007D51FE"/>
    <w:rsid w:val="007E397D"/>
    <w:rsid w:val="007E6AA1"/>
    <w:rsid w:val="007E777A"/>
    <w:rsid w:val="0080189C"/>
    <w:rsid w:val="00804D78"/>
    <w:rsid w:val="0081002B"/>
    <w:rsid w:val="0081695D"/>
    <w:rsid w:val="00822045"/>
    <w:rsid w:val="00825B93"/>
    <w:rsid w:val="00825DCC"/>
    <w:rsid w:val="00832FF4"/>
    <w:rsid w:val="008425AB"/>
    <w:rsid w:val="00842DCC"/>
    <w:rsid w:val="00844A64"/>
    <w:rsid w:val="00852182"/>
    <w:rsid w:val="0085298E"/>
    <w:rsid w:val="00855B68"/>
    <w:rsid w:val="00856763"/>
    <w:rsid w:val="008665F4"/>
    <w:rsid w:val="00887874"/>
    <w:rsid w:val="008A159B"/>
    <w:rsid w:val="008A17DA"/>
    <w:rsid w:val="008A2B12"/>
    <w:rsid w:val="008A2BCB"/>
    <w:rsid w:val="008A7479"/>
    <w:rsid w:val="008B4FB4"/>
    <w:rsid w:val="008C165F"/>
    <w:rsid w:val="008C2833"/>
    <w:rsid w:val="008C6D7F"/>
    <w:rsid w:val="008C7557"/>
    <w:rsid w:val="008D09E6"/>
    <w:rsid w:val="008D163B"/>
    <w:rsid w:val="008D3264"/>
    <w:rsid w:val="008D35EA"/>
    <w:rsid w:val="008E43C3"/>
    <w:rsid w:val="008E521B"/>
    <w:rsid w:val="008F3944"/>
    <w:rsid w:val="008F5A7F"/>
    <w:rsid w:val="008F6C09"/>
    <w:rsid w:val="00900FDD"/>
    <w:rsid w:val="00906C56"/>
    <w:rsid w:val="0091574C"/>
    <w:rsid w:val="00922343"/>
    <w:rsid w:val="009250E2"/>
    <w:rsid w:val="009265E0"/>
    <w:rsid w:val="009364DF"/>
    <w:rsid w:val="009437E0"/>
    <w:rsid w:val="0094701B"/>
    <w:rsid w:val="00955F6F"/>
    <w:rsid w:val="0096161E"/>
    <w:rsid w:val="00971834"/>
    <w:rsid w:val="00972BCE"/>
    <w:rsid w:val="00972E6F"/>
    <w:rsid w:val="00975F79"/>
    <w:rsid w:val="009821F3"/>
    <w:rsid w:val="0098272D"/>
    <w:rsid w:val="009827A3"/>
    <w:rsid w:val="00995065"/>
    <w:rsid w:val="00995F52"/>
    <w:rsid w:val="009969A6"/>
    <w:rsid w:val="009A660D"/>
    <w:rsid w:val="009B0A3A"/>
    <w:rsid w:val="009B2B0F"/>
    <w:rsid w:val="009B30A9"/>
    <w:rsid w:val="009B4B49"/>
    <w:rsid w:val="009C138C"/>
    <w:rsid w:val="009D051A"/>
    <w:rsid w:val="009D12E4"/>
    <w:rsid w:val="009D16A9"/>
    <w:rsid w:val="009D400B"/>
    <w:rsid w:val="009D7752"/>
    <w:rsid w:val="009E184D"/>
    <w:rsid w:val="009E5312"/>
    <w:rsid w:val="009E6312"/>
    <w:rsid w:val="009E7987"/>
    <w:rsid w:val="009F15DD"/>
    <w:rsid w:val="009F77A4"/>
    <w:rsid w:val="009F7EB4"/>
    <w:rsid w:val="00A00D07"/>
    <w:rsid w:val="00A0389E"/>
    <w:rsid w:val="00A047A3"/>
    <w:rsid w:val="00A04E92"/>
    <w:rsid w:val="00A14CE8"/>
    <w:rsid w:val="00A1541A"/>
    <w:rsid w:val="00A157BE"/>
    <w:rsid w:val="00A235D5"/>
    <w:rsid w:val="00A253AD"/>
    <w:rsid w:val="00A31538"/>
    <w:rsid w:val="00A33765"/>
    <w:rsid w:val="00A3767F"/>
    <w:rsid w:val="00A40B96"/>
    <w:rsid w:val="00A40C08"/>
    <w:rsid w:val="00A43842"/>
    <w:rsid w:val="00A44702"/>
    <w:rsid w:val="00A46BE6"/>
    <w:rsid w:val="00A50A72"/>
    <w:rsid w:val="00A5160D"/>
    <w:rsid w:val="00A607BF"/>
    <w:rsid w:val="00A652F0"/>
    <w:rsid w:val="00A6568D"/>
    <w:rsid w:val="00A65CF5"/>
    <w:rsid w:val="00A70649"/>
    <w:rsid w:val="00A760E5"/>
    <w:rsid w:val="00A80434"/>
    <w:rsid w:val="00A83168"/>
    <w:rsid w:val="00A848FC"/>
    <w:rsid w:val="00A85BDC"/>
    <w:rsid w:val="00A95549"/>
    <w:rsid w:val="00AA080F"/>
    <w:rsid w:val="00AA2C61"/>
    <w:rsid w:val="00AB1FEC"/>
    <w:rsid w:val="00AB7C9E"/>
    <w:rsid w:val="00AC1EC2"/>
    <w:rsid w:val="00AE2785"/>
    <w:rsid w:val="00B055F6"/>
    <w:rsid w:val="00B06D30"/>
    <w:rsid w:val="00B1331E"/>
    <w:rsid w:val="00B20627"/>
    <w:rsid w:val="00B2115A"/>
    <w:rsid w:val="00B22410"/>
    <w:rsid w:val="00B2445A"/>
    <w:rsid w:val="00B26259"/>
    <w:rsid w:val="00B263EE"/>
    <w:rsid w:val="00B3087C"/>
    <w:rsid w:val="00B3663C"/>
    <w:rsid w:val="00B40458"/>
    <w:rsid w:val="00B4426B"/>
    <w:rsid w:val="00B467B7"/>
    <w:rsid w:val="00B5569F"/>
    <w:rsid w:val="00B56775"/>
    <w:rsid w:val="00B60D84"/>
    <w:rsid w:val="00B63836"/>
    <w:rsid w:val="00B7364C"/>
    <w:rsid w:val="00B761D5"/>
    <w:rsid w:val="00B81B65"/>
    <w:rsid w:val="00B844A2"/>
    <w:rsid w:val="00B92008"/>
    <w:rsid w:val="00B93EC2"/>
    <w:rsid w:val="00BA1CF8"/>
    <w:rsid w:val="00BA5D83"/>
    <w:rsid w:val="00BA5E10"/>
    <w:rsid w:val="00BA5E54"/>
    <w:rsid w:val="00BB1770"/>
    <w:rsid w:val="00BB1BD5"/>
    <w:rsid w:val="00BB1F72"/>
    <w:rsid w:val="00BB62A9"/>
    <w:rsid w:val="00BC06B8"/>
    <w:rsid w:val="00BC361C"/>
    <w:rsid w:val="00BC515F"/>
    <w:rsid w:val="00BD0027"/>
    <w:rsid w:val="00BD57FC"/>
    <w:rsid w:val="00BD6AF0"/>
    <w:rsid w:val="00BE50EA"/>
    <w:rsid w:val="00C10199"/>
    <w:rsid w:val="00C12C5A"/>
    <w:rsid w:val="00C15330"/>
    <w:rsid w:val="00C16C9C"/>
    <w:rsid w:val="00C26028"/>
    <w:rsid w:val="00C27042"/>
    <w:rsid w:val="00C27CDF"/>
    <w:rsid w:val="00C30A54"/>
    <w:rsid w:val="00C34354"/>
    <w:rsid w:val="00C3545B"/>
    <w:rsid w:val="00C35858"/>
    <w:rsid w:val="00C36C4F"/>
    <w:rsid w:val="00C43BB1"/>
    <w:rsid w:val="00C45B30"/>
    <w:rsid w:val="00C4688D"/>
    <w:rsid w:val="00C50B23"/>
    <w:rsid w:val="00C50EE3"/>
    <w:rsid w:val="00C50EED"/>
    <w:rsid w:val="00C529F1"/>
    <w:rsid w:val="00C53ACF"/>
    <w:rsid w:val="00C60C2C"/>
    <w:rsid w:val="00C62E60"/>
    <w:rsid w:val="00C63475"/>
    <w:rsid w:val="00C640F7"/>
    <w:rsid w:val="00C67F5F"/>
    <w:rsid w:val="00C7264B"/>
    <w:rsid w:val="00C7436F"/>
    <w:rsid w:val="00C76DC9"/>
    <w:rsid w:val="00C80286"/>
    <w:rsid w:val="00C80F64"/>
    <w:rsid w:val="00C820F0"/>
    <w:rsid w:val="00C90DA1"/>
    <w:rsid w:val="00C913F3"/>
    <w:rsid w:val="00CA04B3"/>
    <w:rsid w:val="00CA3D11"/>
    <w:rsid w:val="00CA5CE9"/>
    <w:rsid w:val="00CB071E"/>
    <w:rsid w:val="00CB2B17"/>
    <w:rsid w:val="00CB4F37"/>
    <w:rsid w:val="00CE30BC"/>
    <w:rsid w:val="00CE6470"/>
    <w:rsid w:val="00CF3CFD"/>
    <w:rsid w:val="00D04BA7"/>
    <w:rsid w:val="00D06262"/>
    <w:rsid w:val="00D079A2"/>
    <w:rsid w:val="00D07F5E"/>
    <w:rsid w:val="00D16D98"/>
    <w:rsid w:val="00D2283D"/>
    <w:rsid w:val="00D3432C"/>
    <w:rsid w:val="00D35253"/>
    <w:rsid w:val="00D4386E"/>
    <w:rsid w:val="00D471BD"/>
    <w:rsid w:val="00D47495"/>
    <w:rsid w:val="00D47C1F"/>
    <w:rsid w:val="00D50938"/>
    <w:rsid w:val="00D51AB3"/>
    <w:rsid w:val="00D5214C"/>
    <w:rsid w:val="00D5307D"/>
    <w:rsid w:val="00D57390"/>
    <w:rsid w:val="00D57B50"/>
    <w:rsid w:val="00D624C6"/>
    <w:rsid w:val="00D627F1"/>
    <w:rsid w:val="00D64446"/>
    <w:rsid w:val="00D66E02"/>
    <w:rsid w:val="00D71025"/>
    <w:rsid w:val="00D73C2C"/>
    <w:rsid w:val="00D82415"/>
    <w:rsid w:val="00D86DF5"/>
    <w:rsid w:val="00D909BE"/>
    <w:rsid w:val="00D91228"/>
    <w:rsid w:val="00DA63C2"/>
    <w:rsid w:val="00DA726A"/>
    <w:rsid w:val="00DB51E0"/>
    <w:rsid w:val="00DC0067"/>
    <w:rsid w:val="00DD1D6B"/>
    <w:rsid w:val="00DD2DA4"/>
    <w:rsid w:val="00DD310F"/>
    <w:rsid w:val="00DD6614"/>
    <w:rsid w:val="00DE4581"/>
    <w:rsid w:val="00DF02DC"/>
    <w:rsid w:val="00DF1123"/>
    <w:rsid w:val="00DF28BD"/>
    <w:rsid w:val="00DF74C3"/>
    <w:rsid w:val="00E02BAE"/>
    <w:rsid w:val="00E0597C"/>
    <w:rsid w:val="00E05F28"/>
    <w:rsid w:val="00E069CC"/>
    <w:rsid w:val="00E076BA"/>
    <w:rsid w:val="00E07707"/>
    <w:rsid w:val="00E11C44"/>
    <w:rsid w:val="00E11C8D"/>
    <w:rsid w:val="00E14AAC"/>
    <w:rsid w:val="00E15941"/>
    <w:rsid w:val="00E17CE6"/>
    <w:rsid w:val="00E221DE"/>
    <w:rsid w:val="00E22E31"/>
    <w:rsid w:val="00E23151"/>
    <w:rsid w:val="00E36588"/>
    <w:rsid w:val="00E366B7"/>
    <w:rsid w:val="00E41F4F"/>
    <w:rsid w:val="00E43D21"/>
    <w:rsid w:val="00E47A26"/>
    <w:rsid w:val="00E5087E"/>
    <w:rsid w:val="00E50D6F"/>
    <w:rsid w:val="00E612A5"/>
    <w:rsid w:val="00E63164"/>
    <w:rsid w:val="00E64D20"/>
    <w:rsid w:val="00E65B03"/>
    <w:rsid w:val="00E716FA"/>
    <w:rsid w:val="00E74EAB"/>
    <w:rsid w:val="00E7624C"/>
    <w:rsid w:val="00E77DDF"/>
    <w:rsid w:val="00E84495"/>
    <w:rsid w:val="00E86362"/>
    <w:rsid w:val="00E87AC6"/>
    <w:rsid w:val="00E9130B"/>
    <w:rsid w:val="00EA02A9"/>
    <w:rsid w:val="00EA0A4F"/>
    <w:rsid w:val="00EA0D3F"/>
    <w:rsid w:val="00EA4CF3"/>
    <w:rsid w:val="00EB38F5"/>
    <w:rsid w:val="00EB3F40"/>
    <w:rsid w:val="00EC03E6"/>
    <w:rsid w:val="00EC66ED"/>
    <w:rsid w:val="00ED18FB"/>
    <w:rsid w:val="00ED6EF6"/>
    <w:rsid w:val="00EE0163"/>
    <w:rsid w:val="00EE1A2F"/>
    <w:rsid w:val="00EE7418"/>
    <w:rsid w:val="00F0123E"/>
    <w:rsid w:val="00F06394"/>
    <w:rsid w:val="00F126C0"/>
    <w:rsid w:val="00F164DA"/>
    <w:rsid w:val="00F16566"/>
    <w:rsid w:val="00F20C02"/>
    <w:rsid w:val="00F21E1F"/>
    <w:rsid w:val="00F2210E"/>
    <w:rsid w:val="00F224D8"/>
    <w:rsid w:val="00F24549"/>
    <w:rsid w:val="00F24919"/>
    <w:rsid w:val="00F323EF"/>
    <w:rsid w:val="00F327E4"/>
    <w:rsid w:val="00F340B3"/>
    <w:rsid w:val="00F3750C"/>
    <w:rsid w:val="00F37798"/>
    <w:rsid w:val="00F439D8"/>
    <w:rsid w:val="00F4512D"/>
    <w:rsid w:val="00F4539E"/>
    <w:rsid w:val="00F453C1"/>
    <w:rsid w:val="00F524BF"/>
    <w:rsid w:val="00F549E4"/>
    <w:rsid w:val="00F57248"/>
    <w:rsid w:val="00F63803"/>
    <w:rsid w:val="00F64222"/>
    <w:rsid w:val="00F64E98"/>
    <w:rsid w:val="00F66FAD"/>
    <w:rsid w:val="00F719DB"/>
    <w:rsid w:val="00F723AC"/>
    <w:rsid w:val="00F82B50"/>
    <w:rsid w:val="00F84CA4"/>
    <w:rsid w:val="00F86FF9"/>
    <w:rsid w:val="00F910A7"/>
    <w:rsid w:val="00F9237E"/>
    <w:rsid w:val="00F92F8D"/>
    <w:rsid w:val="00F9306C"/>
    <w:rsid w:val="00F96F12"/>
    <w:rsid w:val="00FA0018"/>
    <w:rsid w:val="00FA2F3C"/>
    <w:rsid w:val="00FB2844"/>
    <w:rsid w:val="00FB291A"/>
    <w:rsid w:val="00FB2F69"/>
    <w:rsid w:val="00FB30C3"/>
    <w:rsid w:val="00FC10F6"/>
    <w:rsid w:val="00FC66D9"/>
    <w:rsid w:val="00FC6CA4"/>
    <w:rsid w:val="00FC6FC0"/>
    <w:rsid w:val="00FD40C1"/>
    <w:rsid w:val="00FD6BDA"/>
    <w:rsid w:val="00FE4A5E"/>
    <w:rsid w:val="00FE7B96"/>
    <w:rsid w:val="00FF1683"/>
    <w:rsid w:val="00FF6C14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A13C"/>
  <w15:docId w15:val="{1EC981E0-F307-4B2C-94AB-D2FD649E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4">
    <w:name w:val="Заголовок1"/>
    <w:basedOn w:val="a0"/>
    <w:next w:val="a7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7">
    <w:name w:val="Body Text"/>
    <w:basedOn w:val="a0"/>
    <w:link w:val="a8"/>
    <w:uiPriority w:val="99"/>
    <w:rsid w:val="000E292A"/>
    <w:pPr>
      <w:spacing w:after="120"/>
    </w:pPr>
    <w:rPr>
      <w:lang w:eastAsia="ru-RU"/>
    </w:rPr>
  </w:style>
  <w:style w:type="character" w:customStyle="1" w:styleId="a8">
    <w:name w:val="Основной текст Знак"/>
    <w:basedOn w:val="a1"/>
    <w:link w:val="a7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5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9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a">
    <w:name w:val="List"/>
    <w:basedOn w:val="a7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6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b">
    <w:name w:val="Balloon Text"/>
    <w:basedOn w:val="a0"/>
    <w:link w:val="ac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1"/>
    <w:link w:val="ab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d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uiPriority w:val="99"/>
    <w:rsid w:val="000E292A"/>
    <w:pPr>
      <w:jc w:val="center"/>
    </w:pPr>
    <w:rPr>
      <w:b/>
      <w:bCs/>
    </w:rPr>
  </w:style>
  <w:style w:type="paragraph" w:styleId="af">
    <w:name w:val="footer"/>
    <w:basedOn w:val="a0"/>
    <w:link w:val="af0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1"/>
    <w:link w:val="af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1">
    <w:name w:val="page number"/>
    <w:basedOn w:val="a1"/>
    <w:uiPriority w:val="99"/>
    <w:rsid w:val="000E292A"/>
    <w:rPr>
      <w:rFonts w:cs="Times New Roman"/>
    </w:rPr>
  </w:style>
  <w:style w:type="paragraph" w:styleId="af2">
    <w:name w:val="header"/>
    <w:basedOn w:val="a0"/>
    <w:link w:val="af3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3">
    <w:name w:val="Верхний колонтитул Знак"/>
    <w:basedOn w:val="a1"/>
    <w:link w:val="af2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4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7">
    <w:name w:val="toc 1"/>
    <w:basedOn w:val="a0"/>
    <w:next w:val="a0"/>
    <w:autoRedefine/>
    <w:uiPriority w:val="39"/>
    <w:rsid w:val="00D07F5E"/>
    <w:pPr>
      <w:tabs>
        <w:tab w:val="left" w:pos="880"/>
        <w:tab w:val="right" w:leader="dot" w:pos="9061"/>
      </w:tabs>
      <w:spacing w:after="0" w:line="240" w:lineRule="auto"/>
    </w:pPr>
    <w:rPr>
      <w:rFonts w:ascii="Times New Roman" w:hAnsi="Times New Roman"/>
      <w:b/>
      <w:noProof/>
      <w:szCs w:val="24"/>
      <w:lang w:eastAsia="ru-RU"/>
    </w:rPr>
  </w:style>
  <w:style w:type="paragraph" w:styleId="af5">
    <w:name w:val="Subtitle"/>
    <w:basedOn w:val="Normal1"/>
    <w:link w:val="af6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6">
    <w:name w:val="Подзаголовок Знак"/>
    <w:basedOn w:val="a1"/>
    <w:link w:val="af5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7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8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9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a">
    <w:name w:val="Title"/>
    <w:basedOn w:val="a0"/>
    <w:link w:val="afb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b">
    <w:name w:val="Заголовок Знак"/>
    <w:basedOn w:val="a1"/>
    <w:link w:val="afa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8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c">
    <w:name w:val="Document Map"/>
    <w:basedOn w:val="a0"/>
    <w:link w:val="afd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d">
    <w:name w:val="Схема документа Знак"/>
    <w:basedOn w:val="a1"/>
    <w:link w:val="afc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9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e">
    <w:name w:val="Body Text Indent"/>
    <w:basedOn w:val="a0"/>
    <w:link w:val="aff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1"/>
    <w:link w:val="afe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0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1">
    <w:name w:val="Plain Text"/>
    <w:basedOn w:val="a0"/>
    <w:link w:val="aff2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2">
    <w:name w:val="Текст Знак"/>
    <w:basedOn w:val="a1"/>
    <w:link w:val="aff1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3">
    <w:name w:val="Неформатированный текст"/>
    <w:basedOn w:val="a0"/>
    <w:link w:val="aff4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5">
    <w:name w:val="Подпись к рисунку"/>
    <w:basedOn w:val="a0"/>
    <w:link w:val="aff6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4">
    <w:name w:val="Неформатированный текст Знак"/>
    <w:basedOn w:val="a1"/>
    <w:link w:val="aff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7">
    <w:name w:val="Подпись к таблице"/>
    <w:basedOn w:val="aff5"/>
    <w:link w:val="aff8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6">
    <w:name w:val="Подпись к рисунку Знак"/>
    <w:basedOn w:val="a1"/>
    <w:link w:val="aff5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a"/>
    <w:uiPriority w:val="99"/>
    <w:rsid w:val="000E292A"/>
    <w:pPr>
      <w:numPr>
        <w:numId w:val="5"/>
      </w:numPr>
    </w:pPr>
  </w:style>
  <w:style w:type="character" w:customStyle="1" w:styleId="aff8">
    <w:name w:val="Подпись к таблице Знак"/>
    <w:basedOn w:val="aff6"/>
    <w:link w:val="aff7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a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9"/>
    <w:uiPriority w:val="99"/>
    <w:rsid w:val="000E292A"/>
    <w:pPr>
      <w:numPr>
        <w:numId w:val="7"/>
      </w:numPr>
    </w:pPr>
  </w:style>
  <w:style w:type="paragraph" w:customStyle="1" w:styleId="affa">
    <w:name w:val="Сноска к таблице"/>
    <w:basedOn w:val="a0"/>
    <w:link w:val="affb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0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9">
    <w:name w:val="Нумерованный многоуровневый список Знак"/>
    <w:basedOn w:val="aff0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b">
    <w:name w:val="Сноска к таблице Знак"/>
    <w:basedOn w:val="a1"/>
    <w:link w:val="affa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rsid w:val="000E292A"/>
    <w:pPr>
      <w:numPr>
        <w:ilvl w:val="2"/>
      </w:numPr>
      <w:ind w:left="1224"/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b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c">
    <w:name w:val="footnote text"/>
    <w:basedOn w:val="a0"/>
    <w:link w:val="affd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d">
    <w:name w:val="Текст сноски Знак"/>
    <w:basedOn w:val="a1"/>
    <w:link w:val="affc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e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0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c">
    <w:name w:val="Сетка таблицы1"/>
    <w:basedOn w:val="a2"/>
    <w:next w:val="af9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TOC Heading"/>
    <w:basedOn w:val="10"/>
    <w:next w:val="a0"/>
    <w:uiPriority w:val="39"/>
    <w:semiHidden/>
    <w:unhideWhenUsed/>
    <w:qFormat/>
    <w:rsid w:val="00AB1FEC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Default">
    <w:name w:val="Default"/>
    <w:rsid w:val="00D06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dentsova.UNI\Desktop\&#1055;&#1040;&#1050;&#1045;&#1058;&#1099;\1%20&#1051;&#1077;&#1095;&#1077;&#1073;&#1085;&#1086;&#1077;%20&#1076;&#1077;&#1083;&#1086;\1%20&#1056;&#1055;&#1044;%20&#1052;&#1072;&#1082;&#1077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69A98-5A63-4408-BE37-F39A8D99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РПД Макет</Template>
  <TotalTime>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Кафедра КФД МГМСУ</cp:lastModifiedBy>
  <cp:revision>2</cp:revision>
  <cp:lastPrinted>2019-04-05T07:48:00Z</cp:lastPrinted>
  <dcterms:created xsi:type="dcterms:W3CDTF">2023-06-07T10:24:00Z</dcterms:created>
  <dcterms:modified xsi:type="dcterms:W3CDTF">2023-06-07T10:24:00Z</dcterms:modified>
</cp:coreProperties>
</file>